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B1" w:rsidRDefault="00893BB1" w:rsidP="00893BB1">
      <w:pPr>
        <w:pStyle w:val="NoSpacing"/>
      </w:pPr>
      <w:r>
        <w:t xml:space="preserve">Town of Millis </w:t>
      </w:r>
      <w:r w:rsidR="00860159">
        <w:t>IS&amp;C</w:t>
      </w:r>
      <w:r>
        <w:t xml:space="preserve"> Committee Meeting </w:t>
      </w:r>
    </w:p>
    <w:p w:rsidR="00893BB1" w:rsidRDefault="00893BB1" w:rsidP="00893BB1">
      <w:pPr>
        <w:pStyle w:val="NoSpacing"/>
      </w:pPr>
      <w:r w:rsidRPr="00FB182C">
        <w:t xml:space="preserve">April </w:t>
      </w:r>
      <w:r w:rsidR="00FB182C">
        <w:t>4</w:t>
      </w:r>
      <w:r>
        <w:t>, 201</w:t>
      </w:r>
      <w:r w:rsidR="00ED04DF">
        <w:t>9</w:t>
      </w:r>
      <w:r>
        <w:t xml:space="preserve"> 7:00 PM EST </w:t>
      </w:r>
    </w:p>
    <w:p w:rsidR="00893BB1" w:rsidRDefault="00893BB1" w:rsidP="00893BB1">
      <w:pPr>
        <w:pStyle w:val="NoSpacing"/>
      </w:pPr>
      <w:r>
        <w:t>Veterans Memorial Building, Room #206</w:t>
      </w:r>
    </w:p>
    <w:p w:rsidR="00893BB1" w:rsidRDefault="00893BB1" w:rsidP="00893BB1">
      <w:pPr>
        <w:pStyle w:val="NoSpacing"/>
      </w:pPr>
      <w:r>
        <w:t xml:space="preserve">900 Main Street Millis, MA 02054 </w:t>
      </w:r>
      <w:bookmarkStart w:id="0" w:name="_GoBack"/>
      <w:bookmarkEnd w:id="0"/>
    </w:p>
    <w:p w:rsidR="00893BB1" w:rsidRDefault="00893BB1" w:rsidP="00893BB1"/>
    <w:p w:rsidR="00893BB1" w:rsidRDefault="00893BB1" w:rsidP="00893BB1">
      <w:pPr>
        <w:pStyle w:val="NoSpacing"/>
      </w:pPr>
      <w:r>
        <w:t xml:space="preserve">In Attendance: </w:t>
      </w:r>
    </w:p>
    <w:p w:rsidR="00893BB1" w:rsidRDefault="00FB1972" w:rsidP="00893BB1">
      <w:pPr>
        <w:pStyle w:val="NoSpacing"/>
        <w:rPr>
          <w:u w:val="single"/>
        </w:rPr>
      </w:pPr>
      <w:r>
        <w:rPr>
          <w:u w:val="single"/>
        </w:rPr>
        <w:t xml:space="preserve">IS&amp;C </w:t>
      </w:r>
      <w:r w:rsidR="00893BB1">
        <w:rPr>
          <w:u w:val="single"/>
        </w:rPr>
        <w:t xml:space="preserve">Committee </w:t>
      </w:r>
    </w:p>
    <w:p w:rsidR="00FB1972" w:rsidRDefault="00FB1972" w:rsidP="00FB1972">
      <w:pPr>
        <w:pStyle w:val="NoSpacing"/>
      </w:pPr>
      <w:r>
        <w:t>Peter Jurmain, Chairman</w:t>
      </w:r>
    </w:p>
    <w:p w:rsidR="00893BB1" w:rsidRDefault="00893BB1" w:rsidP="00893BB1">
      <w:pPr>
        <w:pStyle w:val="NoSpacing"/>
      </w:pPr>
      <w:r>
        <w:t>Richard Harlow, Vice Chair</w:t>
      </w:r>
    </w:p>
    <w:p w:rsidR="00893BB1" w:rsidRDefault="00893BB1" w:rsidP="00893BB1">
      <w:pPr>
        <w:pStyle w:val="NoSpacing"/>
      </w:pPr>
      <w:r>
        <w:t>Jesse McCain, Clerk</w:t>
      </w:r>
    </w:p>
    <w:p w:rsidR="00893BB1" w:rsidRDefault="0032662D" w:rsidP="00893BB1">
      <w:pPr>
        <w:pStyle w:val="NoSpacing"/>
      </w:pPr>
      <w:bookmarkStart w:id="1" w:name="_Hlk5039620"/>
      <w:r>
        <w:t>Mike Guzinski</w:t>
      </w:r>
    </w:p>
    <w:bookmarkEnd w:id="1"/>
    <w:p w:rsidR="00893BB1" w:rsidRDefault="00893BB1" w:rsidP="00893BB1">
      <w:pPr>
        <w:pStyle w:val="NoSpacing"/>
      </w:pPr>
    </w:p>
    <w:p w:rsidR="00893BB1" w:rsidRDefault="00893BB1" w:rsidP="00893BB1">
      <w:pPr>
        <w:pStyle w:val="NoSpacing"/>
      </w:pPr>
    </w:p>
    <w:p w:rsidR="00893BB1" w:rsidRDefault="00FB1972" w:rsidP="00893BB1">
      <w:pPr>
        <w:pStyle w:val="NoSpacing"/>
      </w:pPr>
      <w:r>
        <w:t xml:space="preserve">Peter Jurmain </w:t>
      </w:r>
      <w:r w:rsidR="00893BB1">
        <w:t xml:space="preserve">called the </w:t>
      </w:r>
      <w:r w:rsidR="00860159">
        <w:t xml:space="preserve">IS&amp;C </w:t>
      </w:r>
      <w:r w:rsidR="00893BB1">
        <w:t>Committee meeting to order at 7:</w:t>
      </w:r>
      <w:r w:rsidR="00FB182C">
        <w:t>05</w:t>
      </w:r>
      <w:r w:rsidR="00893BB1">
        <w:t xml:space="preserve"> PM. </w:t>
      </w:r>
    </w:p>
    <w:p w:rsidR="00893BB1" w:rsidRDefault="00893BB1" w:rsidP="00893BB1">
      <w:pPr>
        <w:pStyle w:val="NoSpacing"/>
      </w:pPr>
    </w:p>
    <w:p w:rsidR="00FB182C" w:rsidRDefault="00FB182C" w:rsidP="00FB1972">
      <w:proofErr w:type="spellStart"/>
      <w:r>
        <w:t>Mr</w:t>
      </w:r>
      <w:proofErr w:type="spellEnd"/>
      <w:r>
        <w:t xml:space="preserve"> Jurmain gave kudos to </w:t>
      </w:r>
      <w:proofErr w:type="spellStart"/>
      <w:r>
        <w:t>Mr</w:t>
      </w:r>
      <w:proofErr w:type="spellEnd"/>
      <w:r>
        <w:t xml:space="preserve"> Harlow for his work in developing the new infrastructure’s environment over the weekend.  </w:t>
      </w:r>
      <w:r w:rsidR="0032662D">
        <w:t xml:space="preserve">Discussion of details of setup. Mr. Jurmain to order additional thin clients and licensing. </w:t>
      </w:r>
    </w:p>
    <w:p w:rsidR="00390C03" w:rsidRDefault="007427CD" w:rsidP="00FB1972">
      <w:r>
        <w:t>Discussion of adding ISP redundancy and preparations for VoIP phones.</w:t>
      </w:r>
    </w:p>
    <w:p w:rsidR="007427CD" w:rsidRDefault="00390C03" w:rsidP="00FB1972">
      <w:r>
        <w:t>Discussion of agenda for next meeting; adding Library discussion</w:t>
      </w:r>
    </w:p>
    <w:p w:rsidR="00FB1972" w:rsidRDefault="00FB1972" w:rsidP="00FB1972">
      <w:r>
        <w:t xml:space="preserve">Minutes Approval: Jesse McCain made a motion to recommend approval of the </w:t>
      </w:r>
      <w:r w:rsidR="00AC1E19">
        <w:t>March 7 and March 21</w:t>
      </w:r>
      <w:r>
        <w:t>, 201</w:t>
      </w:r>
      <w:r w:rsidR="00ED04DF">
        <w:t>9</w:t>
      </w:r>
      <w:r>
        <w:t xml:space="preserve"> minutes. </w:t>
      </w:r>
      <w:r w:rsidR="00C92BE5">
        <w:t>Richard Harlow</w:t>
      </w:r>
      <w:r>
        <w:t xml:space="preserve"> seconded. Vote 3/0 motion carries unanimously.</w:t>
      </w:r>
    </w:p>
    <w:p w:rsidR="00893BB1" w:rsidRDefault="00893BB1" w:rsidP="00893BB1">
      <w:pPr>
        <w:rPr>
          <w:u w:val="single"/>
        </w:rPr>
      </w:pPr>
      <w:r w:rsidRPr="00C34DC2">
        <w:rPr>
          <w:u w:val="single"/>
        </w:rPr>
        <w:t>Calendar</w:t>
      </w:r>
    </w:p>
    <w:p w:rsidR="00893BB1" w:rsidRDefault="00893BB1" w:rsidP="00893BB1">
      <w:r w:rsidRPr="00C34DC2">
        <w:t xml:space="preserve">Next </w:t>
      </w:r>
      <w:r>
        <w:t>meeting tentatively scheduled for Thursday, April</w:t>
      </w:r>
      <w:r w:rsidR="00390C03">
        <w:t xml:space="preserve"> 18</w:t>
      </w:r>
      <w:r w:rsidR="00036ADC">
        <w:t>.</w:t>
      </w:r>
    </w:p>
    <w:p w:rsidR="00893BB1" w:rsidRDefault="00893BB1" w:rsidP="00893BB1">
      <w:pPr>
        <w:pStyle w:val="NoSpacing"/>
      </w:pPr>
      <w:r>
        <w:rPr>
          <w:u w:val="single"/>
        </w:rPr>
        <w:t>IT Committee Adjourn</w:t>
      </w:r>
      <w:r>
        <w:t xml:space="preserve">: </w:t>
      </w:r>
    </w:p>
    <w:p w:rsidR="00893BB1" w:rsidRPr="00C34DC2" w:rsidRDefault="00893BB1" w:rsidP="00893BB1">
      <w:r>
        <w:t>Jesse McCain made motion to adjourn the meeting at 8:</w:t>
      </w:r>
      <w:r w:rsidR="00C92BE5">
        <w:t>25</w:t>
      </w:r>
      <w:r>
        <w:t xml:space="preserve"> PM;</w:t>
      </w:r>
      <w:r w:rsidR="00FB1972">
        <w:t xml:space="preserve"> Richard Harlow seconded. Vote 3</w:t>
      </w:r>
      <w:r>
        <w:t>/0 motion carries unanimously.</w:t>
      </w:r>
    </w:p>
    <w:p w:rsidR="00472936" w:rsidRDefault="00472936"/>
    <w:sectPr w:rsidR="0047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EC"/>
    <w:rsid w:val="00036ADC"/>
    <w:rsid w:val="00153FEC"/>
    <w:rsid w:val="0032662D"/>
    <w:rsid w:val="003606E3"/>
    <w:rsid w:val="00390C03"/>
    <w:rsid w:val="00433891"/>
    <w:rsid w:val="00472936"/>
    <w:rsid w:val="004F72E3"/>
    <w:rsid w:val="00570ECB"/>
    <w:rsid w:val="007427CD"/>
    <w:rsid w:val="00860159"/>
    <w:rsid w:val="00893BB1"/>
    <w:rsid w:val="00900FF4"/>
    <w:rsid w:val="00AC1E19"/>
    <w:rsid w:val="00C44D87"/>
    <w:rsid w:val="00C92BE5"/>
    <w:rsid w:val="00ED04DF"/>
    <w:rsid w:val="00F2442A"/>
    <w:rsid w:val="00FB182C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0663"/>
  <w15:chartTrackingRefBased/>
  <w15:docId w15:val="{C6B1ADAD-54CD-435F-AF1D-B4AD5AFA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B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e\OneDrive%20-%20Finance%20Director,%20Town%20of%20Millis\Minutes\0000%20-%20%20IS&amp;C%20Committe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0000 -  IS&amp;C Committee Meeting Minutes.dotx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McCain</dc:creator>
  <cp:keywords/>
  <dc:description/>
  <cp:lastModifiedBy>Jesse McCain</cp:lastModifiedBy>
  <cp:revision>3</cp:revision>
  <dcterms:created xsi:type="dcterms:W3CDTF">2019-04-01T23:01:00Z</dcterms:created>
  <dcterms:modified xsi:type="dcterms:W3CDTF">2019-04-02T00:32:00Z</dcterms:modified>
</cp:coreProperties>
</file>